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80" w:rsidRPr="00EE5CCA" w:rsidRDefault="00D61AB0">
      <w:pPr>
        <w:rPr>
          <w:sz w:val="22"/>
          <w:szCs w:val="22"/>
        </w:rPr>
      </w:pPr>
      <w:r>
        <w:rPr>
          <w:sz w:val="22"/>
          <w:szCs w:val="22"/>
        </w:rPr>
        <w:t>Datum: S</w:t>
      </w:r>
      <w:r w:rsidR="00D570BC" w:rsidRPr="00EE5CCA">
        <w:rPr>
          <w:sz w:val="22"/>
          <w:szCs w:val="22"/>
        </w:rPr>
        <w:t>eptember 2018</w:t>
      </w:r>
    </w:p>
    <w:p w:rsidR="00D570BC" w:rsidRPr="00EE5CCA" w:rsidRDefault="00D570BC">
      <w:pPr>
        <w:rPr>
          <w:sz w:val="22"/>
          <w:szCs w:val="22"/>
        </w:rPr>
      </w:pPr>
      <w:r w:rsidRPr="00EE5CCA">
        <w:rPr>
          <w:sz w:val="22"/>
          <w:szCs w:val="22"/>
        </w:rPr>
        <w:t>Betreft: toestemmingsverklaring in het kader van AVG</w:t>
      </w:r>
    </w:p>
    <w:p w:rsidR="00D570BC" w:rsidRPr="00EE5CCA" w:rsidRDefault="00D570BC">
      <w:pPr>
        <w:rPr>
          <w:sz w:val="22"/>
          <w:szCs w:val="22"/>
        </w:rPr>
      </w:pPr>
    </w:p>
    <w:p w:rsidR="00D570BC" w:rsidRPr="00EE5CCA" w:rsidRDefault="00D570BC">
      <w:pPr>
        <w:rPr>
          <w:sz w:val="22"/>
          <w:szCs w:val="22"/>
        </w:rPr>
      </w:pPr>
    </w:p>
    <w:p w:rsidR="00D570BC" w:rsidRPr="00EE5CCA" w:rsidRDefault="00D61AB0">
      <w:pPr>
        <w:rPr>
          <w:sz w:val="22"/>
          <w:szCs w:val="22"/>
        </w:rPr>
      </w:pPr>
      <w:r>
        <w:rPr>
          <w:sz w:val="22"/>
          <w:szCs w:val="22"/>
        </w:rPr>
        <w:t>Geacht l</w:t>
      </w:r>
      <w:r w:rsidR="00D570BC" w:rsidRPr="00EE5CCA">
        <w:rPr>
          <w:sz w:val="22"/>
          <w:szCs w:val="22"/>
        </w:rPr>
        <w:t>id of ouder/verzorger van lid AZSV,</w:t>
      </w:r>
    </w:p>
    <w:p w:rsidR="00D570BC" w:rsidRPr="00EE5CCA" w:rsidRDefault="00D570BC">
      <w:pPr>
        <w:rPr>
          <w:sz w:val="22"/>
          <w:szCs w:val="22"/>
        </w:rPr>
      </w:pPr>
    </w:p>
    <w:p w:rsidR="00D570BC" w:rsidRPr="00EE5CCA" w:rsidRDefault="00D570BC">
      <w:pPr>
        <w:rPr>
          <w:sz w:val="22"/>
          <w:szCs w:val="22"/>
        </w:rPr>
      </w:pPr>
      <w:r w:rsidRPr="00EE5CCA">
        <w:rPr>
          <w:sz w:val="22"/>
          <w:szCs w:val="22"/>
        </w:rPr>
        <w:t>Op 25 mei 2018 is de Wet Bescherming Persoonsgegevens vervangen door de Europese privacywetgeving. (Algemene Verordening Gegevensbescherming) Als voetbalvereniging zijn wij hierdoor genoodzaakt een aantal maatregelen te nemen.</w:t>
      </w:r>
    </w:p>
    <w:p w:rsidR="00D570BC" w:rsidRPr="00EE5CCA" w:rsidRDefault="00D570BC">
      <w:pPr>
        <w:rPr>
          <w:sz w:val="22"/>
          <w:szCs w:val="22"/>
        </w:rPr>
      </w:pPr>
    </w:p>
    <w:p w:rsidR="00D570BC" w:rsidRPr="00EE5CCA" w:rsidRDefault="00ED13CE">
      <w:pPr>
        <w:rPr>
          <w:b/>
          <w:sz w:val="22"/>
          <w:szCs w:val="22"/>
          <w:u w:val="single"/>
        </w:rPr>
      </w:pPr>
      <w:r>
        <w:rPr>
          <w:b/>
          <w:sz w:val="22"/>
          <w:szCs w:val="22"/>
          <w:u w:val="single"/>
        </w:rPr>
        <w:t>Foto’s en Filmpjes</w:t>
      </w:r>
    </w:p>
    <w:p w:rsidR="006A47EE" w:rsidRPr="00EE5CCA" w:rsidRDefault="006A47EE">
      <w:pPr>
        <w:rPr>
          <w:sz w:val="22"/>
          <w:szCs w:val="22"/>
        </w:rPr>
      </w:pPr>
      <w:r w:rsidRPr="00EE5CCA">
        <w:rPr>
          <w:sz w:val="22"/>
          <w:szCs w:val="22"/>
        </w:rPr>
        <w:t>Bij onze voetbalvereniging worden elk jaar teamfoto’s gemaakt en deze worden ondertiteld met naam geplaatst op de AZSV-site. Ook worden er af en toe andere foto’s geplaatst op onze site van onze voetballende leden. Denk o.a. aan foto’s van de voetbalschool of een ander team.</w:t>
      </w:r>
    </w:p>
    <w:p w:rsidR="006A47EE" w:rsidRPr="00EE5CCA" w:rsidRDefault="006A47EE">
      <w:pPr>
        <w:rPr>
          <w:sz w:val="22"/>
          <w:szCs w:val="22"/>
        </w:rPr>
      </w:pPr>
      <w:r w:rsidRPr="00EE5CCA">
        <w:rPr>
          <w:sz w:val="22"/>
          <w:szCs w:val="22"/>
        </w:rPr>
        <w:t>Ook worden er soms wel eens kleine filmpjes geplaatst op de site.</w:t>
      </w:r>
    </w:p>
    <w:p w:rsidR="006A47EE" w:rsidRPr="00EE5CCA" w:rsidRDefault="006A47EE">
      <w:pPr>
        <w:rPr>
          <w:sz w:val="22"/>
          <w:szCs w:val="22"/>
        </w:rPr>
      </w:pPr>
      <w:r w:rsidRPr="00EE5CCA">
        <w:rPr>
          <w:sz w:val="22"/>
          <w:szCs w:val="22"/>
        </w:rPr>
        <w:t>Wij gaan zorgvuldig en integer om met de foto</w:t>
      </w:r>
      <w:r w:rsidR="00ED13CE">
        <w:rPr>
          <w:sz w:val="22"/>
          <w:szCs w:val="22"/>
        </w:rPr>
        <w:t xml:space="preserve">’s en filmpjes. Foto’s en filmpjes </w:t>
      </w:r>
      <w:r w:rsidRPr="00EE5CCA">
        <w:rPr>
          <w:sz w:val="22"/>
          <w:szCs w:val="22"/>
        </w:rPr>
        <w:t xml:space="preserve"> van leden zijn echter persoonsgegevens en vallen daarmee onder deze wet. Dit betekent indien wij beeldmateriaal publiceren op de AZSV-site van een AZSV-lid van 16 jaar of ouder, dit lid hier zelf toestemming voor moet geven.</w:t>
      </w:r>
    </w:p>
    <w:p w:rsidR="006A47EE" w:rsidRPr="00EE5CCA" w:rsidRDefault="006A47EE">
      <w:pPr>
        <w:rPr>
          <w:sz w:val="22"/>
          <w:szCs w:val="22"/>
        </w:rPr>
      </w:pPr>
      <w:r w:rsidRPr="00EE5CCA">
        <w:rPr>
          <w:sz w:val="22"/>
          <w:szCs w:val="22"/>
        </w:rPr>
        <w:t>Is het lid jonger dan 16 jaar, dan is hiervoor toestemming nodig van zijn of haar ouder(s)/verzorger(s).</w:t>
      </w:r>
    </w:p>
    <w:p w:rsidR="006A47EE" w:rsidRPr="00EE5CCA" w:rsidRDefault="006A47EE">
      <w:pPr>
        <w:rPr>
          <w:sz w:val="22"/>
          <w:szCs w:val="22"/>
        </w:rPr>
      </w:pPr>
    </w:p>
    <w:p w:rsidR="006A47EE" w:rsidRPr="00EE5CCA" w:rsidRDefault="006A47EE">
      <w:pPr>
        <w:rPr>
          <w:b/>
          <w:sz w:val="22"/>
          <w:szCs w:val="22"/>
          <w:u w:val="single"/>
        </w:rPr>
      </w:pPr>
      <w:r w:rsidRPr="00EE5CCA">
        <w:rPr>
          <w:b/>
          <w:sz w:val="22"/>
          <w:szCs w:val="22"/>
          <w:u w:val="single"/>
        </w:rPr>
        <w:t>Toestemming</w:t>
      </w:r>
    </w:p>
    <w:p w:rsidR="006A47EE" w:rsidRPr="00EE5CCA" w:rsidRDefault="00EE5CCA">
      <w:pPr>
        <w:rPr>
          <w:sz w:val="22"/>
          <w:szCs w:val="22"/>
        </w:rPr>
      </w:pPr>
      <w:r w:rsidRPr="00EE5CCA">
        <w:rPr>
          <w:sz w:val="22"/>
          <w:szCs w:val="22"/>
        </w:rPr>
        <w:t>Met deze brief vragen wij toestemming voor het gebruik van beeldmateriaal zoals hierboven is beschreven.</w:t>
      </w:r>
    </w:p>
    <w:p w:rsidR="000E4522" w:rsidRDefault="00EE5CCA">
      <w:pPr>
        <w:rPr>
          <w:sz w:val="22"/>
          <w:szCs w:val="22"/>
        </w:rPr>
      </w:pPr>
      <w:r w:rsidRPr="00EE5CCA">
        <w:rPr>
          <w:sz w:val="22"/>
          <w:szCs w:val="22"/>
        </w:rPr>
        <w:t>Wil jij de onderstaande antwoordstrook zo snel mogelijk weer meegeven en aan je leider van jou</w:t>
      </w:r>
      <w:r w:rsidR="00ED13CE">
        <w:rPr>
          <w:sz w:val="22"/>
          <w:szCs w:val="22"/>
        </w:rPr>
        <w:t>w</w:t>
      </w:r>
      <w:r w:rsidRPr="00EE5CCA">
        <w:rPr>
          <w:sz w:val="22"/>
          <w:szCs w:val="22"/>
        </w:rPr>
        <w:t xml:space="preserve"> team inleveren. De toestemming gel</w:t>
      </w:r>
      <w:r w:rsidR="00ED13CE">
        <w:rPr>
          <w:sz w:val="22"/>
          <w:szCs w:val="22"/>
        </w:rPr>
        <w:t>dt alleen voor foto’s en fil</w:t>
      </w:r>
      <w:r w:rsidR="00D640C4">
        <w:rPr>
          <w:sz w:val="22"/>
          <w:szCs w:val="22"/>
        </w:rPr>
        <w:t>m</w:t>
      </w:r>
      <w:bookmarkStart w:id="0" w:name="_GoBack"/>
      <w:bookmarkEnd w:id="0"/>
      <w:r w:rsidR="00ED13CE">
        <w:rPr>
          <w:sz w:val="22"/>
          <w:szCs w:val="22"/>
        </w:rPr>
        <w:t>pjes</w:t>
      </w:r>
      <w:r w:rsidRPr="00EE5CCA">
        <w:rPr>
          <w:sz w:val="22"/>
          <w:szCs w:val="22"/>
        </w:rPr>
        <w:t xml:space="preserve"> die op de AZSV-site gepubliceerd worden of aanverwante </w:t>
      </w:r>
      <w:r w:rsidR="00D640C4" w:rsidRPr="00EE5CCA">
        <w:rPr>
          <w:sz w:val="22"/>
          <w:szCs w:val="22"/>
        </w:rPr>
        <w:t>sites</w:t>
      </w:r>
      <w:r w:rsidRPr="00EE5CCA">
        <w:rPr>
          <w:sz w:val="22"/>
          <w:szCs w:val="22"/>
        </w:rPr>
        <w:t xml:space="preserve"> zoals de site van </w:t>
      </w:r>
      <w:r w:rsidR="000E4522">
        <w:rPr>
          <w:sz w:val="22"/>
          <w:szCs w:val="22"/>
        </w:rPr>
        <w:t>onze huisfotograaf Cor Hinkamp. Denk ook aan foto’s op de beamer</w:t>
      </w:r>
      <w:r w:rsidR="00ED13CE">
        <w:rPr>
          <w:sz w:val="22"/>
          <w:szCs w:val="22"/>
        </w:rPr>
        <w:t xml:space="preserve"> van de ledenvergadering of </w:t>
      </w:r>
      <w:r w:rsidR="000E4522">
        <w:rPr>
          <w:sz w:val="22"/>
          <w:szCs w:val="22"/>
        </w:rPr>
        <w:t xml:space="preserve"> aan de pagina in Aaltens Nieuws. </w:t>
      </w:r>
    </w:p>
    <w:p w:rsidR="00EE5CCA" w:rsidRPr="00EE5CCA" w:rsidRDefault="00EE5CCA">
      <w:pPr>
        <w:rPr>
          <w:sz w:val="22"/>
          <w:szCs w:val="22"/>
        </w:rPr>
      </w:pPr>
      <w:r w:rsidRPr="00EE5CCA">
        <w:rPr>
          <w:sz w:val="22"/>
          <w:szCs w:val="22"/>
        </w:rPr>
        <w:t>Denk hierbij bij teamfoto’s dat als je geen toestemming geeft tot publicatie op de site dat jij dan onherkenbaar gemaakt wordt op de teamfoto. De teamfoto wordt dan wel op de site geplaatst.</w:t>
      </w:r>
    </w:p>
    <w:p w:rsidR="00EE5CCA" w:rsidRPr="00EE5CCA" w:rsidRDefault="00EE5CCA">
      <w:pPr>
        <w:rPr>
          <w:sz w:val="22"/>
          <w:szCs w:val="22"/>
        </w:rPr>
      </w:pPr>
    </w:p>
    <w:p w:rsidR="00EE5CCA" w:rsidRPr="00EE5CCA" w:rsidRDefault="00EE5CCA">
      <w:pPr>
        <w:rPr>
          <w:sz w:val="22"/>
          <w:szCs w:val="22"/>
        </w:rPr>
      </w:pPr>
      <w:r w:rsidRPr="00EE5CCA">
        <w:rPr>
          <w:sz w:val="22"/>
          <w:szCs w:val="22"/>
        </w:rPr>
        <w:t>Indien je tijdens het voetbalseizoen je toestemming wilt intrekken, dan is dat altijd mogelijk. Geef dit dan schriftelijk aan bij je leider van je team.</w:t>
      </w:r>
    </w:p>
    <w:p w:rsidR="00EE5CCA" w:rsidRPr="00EE5CCA" w:rsidRDefault="00EE5CCA">
      <w:pPr>
        <w:rPr>
          <w:sz w:val="22"/>
          <w:szCs w:val="22"/>
        </w:rPr>
      </w:pPr>
    </w:p>
    <w:p w:rsidR="00EE5CCA" w:rsidRPr="00EE5CCA" w:rsidRDefault="00EE5CCA">
      <w:pPr>
        <w:rPr>
          <w:sz w:val="22"/>
          <w:szCs w:val="22"/>
        </w:rPr>
      </w:pPr>
      <w:r w:rsidRPr="00EE5CCA">
        <w:rPr>
          <w:sz w:val="22"/>
          <w:szCs w:val="22"/>
        </w:rPr>
        <w:t>Alvast bedankt voor je medewerking.</w:t>
      </w:r>
    </w:p>
    <w:p w:rsidR="00EE5CCA" w:rsidRPr="00EE5CCA" w:rsidRDefault="00EE5CCA">
      <w:pPr>
        <w:rPr>
          <w:sz w:val="22"/>
          <w:szCs w:val="22"/>
        </w:rPr>
      </w:pPr>
    </w:p>
    <w:p w:rsidR="00EE5CCA" w:rsidRDefault="00EE5CCA">
      <w:pPr>
        <w:pBdr>
          <w:bottom w:val="single" w:sz="6" w:space="1" w:color="auto"/>
        </w:pBdr>
        <w:rPr>
          <w:sz w:val="22"/>
          <w:szCs w:val="22"/>
        </w:rPr>
      </w:pPr>
      <w:r w:rsidRPr="00EE5CCA">
        <w:rPr>
          <w:sz w:val="22"/>
          <w:szCs w:val="22"/>
        </w:rPr>
        <w:t xml:space="preserve">Met vriendelijke groet, </w:t>
      </w:r>
      <w:r w:rsidR="00451E43">
        <w:rPr>
          <w:sz w:val="22"/>
          <w:szCs w:val="22"/>
        </w:rPr>
        <w:t xml:space="preserve">    </w:t>
      </w:r>
      <w:r w:rsidRPr="00EE5CCA">
        <w:rPr>
          <w:sz w:val="22"/>
          <w:szCs w:val="22"/>
        </w:rPr>
        <w:t>Bestuur AZSV</w:t>
      </w:r>
    </w:p>
    <w:p w:rsidR="00EE5CCA" w:rsidRDefault="00EE5CCA">
      <w:pPr>
        <w:rPr>
          <w:sz w:val="22"/>
          <w:szCs w:val="22"/>
        </w:rPr>
      </w:pPr>
    </w:p>
    <w:p w:rsidR="00EE5CCA" w:rsidRDefault="00EE5CCA">
      <w:pPr>
        <w:rPr>
          <w:sz w:val="22"/>
          <w:szCs w:val="22"/>
        </w:rPr>
      </w:pPr>
    </w:p>
    <w:p w:rsidR="00EE5CCA" w:rsidRDefault="00EE5CCA">
      <w:pPr>
        <w:rPr>
          <w:sz w:val="22"/>
          <w:szCs w:val="22"/>
        </w:rPr>
      </w:pPr>
      <w:r>
        <w:rPr>
          <w:sz w:val="22"/>
          <w:szCs w:val="22"/>
        </w:rPr>
        <w:t>Hierbij verklaart…………………………………………………. Team………………………………</w:t>
      </w:r>
    </w:p>
    <w:p w:rsidR="00EE5CCA" w:rsidRDefault="00EE5CCA">
      <w:pPr>
        <w:rPr>
          <w:sz w:val="22"/>
          <w:szCs w:val="22"/>
        </w:rPr>
      </w:pPr>
    </w:p>
    <w:p w:rsidR="00EE5CCA" w:rsidRDefault="00EE5CCA">
      <w:pPr>
        <w:rPr>
          <w:sz w:val="22"/>
          <w:szCs w:val="22"/>
        </w:rPr>
      </w:pPr>
      <w:r>
        <w:rPr>
          <w:sz w:val="22"/>
          <w:szCs w:val="22"/>
        </w:rPr>
        <w:t>Verklaren de ouders verzorgers van…………………………………………………………………….</w:t>
      </w:r>
    </w:p>
    <w:p w:rsidR="00EE5CCA" w:rsidRDefault="00EE5CCA">
      <w:pPr>
        <w:rPr>
          <w:sz w:val="22"/>
          <w:szCs w:val="22"/>
        </w:rPr>
      </w:pPr>
      <w:r>
        <w:rPr>
          <w:sz w:val="22"/>
          <w:szCs w:val="22"/>
        </w:rPr>
        <w:t>(Invullen als het lid jonger is dan 16 jaar)</w:t>
      </w:r>
    </w:p>
    <w:p w:rsidR="00EE5CCA" w:rsidRDefault="00EE5CCA">
      <w:pPr>
        <w:rPr>
          <w:sz w:val="22"/>
          <w:szCs w:val="22"/>
        </w:rPr>
      </w:pPr>
    </w:p>
    <w:p w:rsidR="00EE5CCA" w:rsidRDefault="000E4522">
      <w:pPr>
        <w:rPr>
          <w:sz w:val="22"/>
          <w:szCs w:val="22"/>
        </w:rPr>
      </w:pPr>
      <w:r>
        <w:rPr>
          <w:sz w:val="22"/>
          <w:szCs w:val="22"/>
        </w:rPr>
        <w:t>d</w:t>
      </w:r>
      <w:r w:rsidR="00ED13CE">
        <w:rPr>
          <w:sz w:val="22"/>
          <w:szCs w:val="22"/>
        </w:rPr>
        <w:t>at foto’s en fil</w:t>
      </w:r>
      <w:r w:rsidR="00D640C4">
        <w:rPr>
          <w:sz w:val="22"/>
          <w:szCs w:val="22"/>
        </w:rPr>
        <w:t>m</w:t>
      </w:r>
      <w:r w:rsidR="00ED13CE">
        <w:rPr>
          <w:sz w:val="22"/>
          <w:szCs w:val="22"/>
        </w:rPr>
        <w:t>pjes</w:t>
      </w:r>
      <w:r w:rsidR="00D640C4">
        <w:rPr>
          <w:sz w:val="22"/>
          <w:szCs w:val="22"/>
        </w:rPr>
        <w:t xml:space="preserve"> voor</w:t>
      </w:r>
      <w:r w:rsidR="00EE5CCA">
        <w:rPr>
          <w:sz w:val="22"/>
          <w:szCs w:val="22"/>
        </w:rPr>
        <w:t xml:space="preserve"> AZSV </w:t>
      </w:r>
      <w:r w:rsidR="00D640C4">
        <w:rPr>
          <w:sz w:val="22"/>
          <w:szCs w:val="22"/>
        </w:rPr>
        <w:t xml:space="preserve">uitingen </w:t>
      </w:r>
      <w:r w:rsidR="00EE5CCA">
        <w:rPr>
          <w:sz w:val="22"/>
          <w:szCs w:val="22"/>
        </w:rPr>
        <w:t>gebruikt mogen worden</w:t>
      </w:r>
      <w:r w:rsidR="00D640C4">
        <w:rPr>
          <w:sz w:val="22"/>
          <w:szCs w:val="22"/>
        </w:rPr>
        <w:t xml:space="preserve">. </w:t>
      </w:r>
    </w:p>
    <w:p w:rsidR="000E4522" w:rsidRDefault="000E4522">
      <w:pPr>
        <w:rPr>
          <w:sz w:val="22"/>
          <w:szCs w:val="22"/>
        </w:rPr>
      </w:pPr>
    </w:p>
    <w:p w:rsidR="000E4522" w:rsidRDefault="000E4522">
      <w:pPr>
        <w:rPr>
          <w:sz w:val="22"/>
          <w:szCs w:val="22"/>
        </w:rPr>
      </w:pPr>
      <w:r>
        <w:rPr>
          <w:sz w:val="22"/>
          <w:szCs w:val="22"/>
        </w:rPr>
        <w:t>Datum………………………………………………….</w:t>
      </w:r>
    </w:p>
    <w:p w:rsidR="000E4522" w:rsidRDefault="000E4522">
      <w:pPr>
        <w:rPr>
          <w:sz w:val="22"/>
          <w:szCs w:val="22"/>
        </w:rPr>
      </w:pPr>
    </w:p>
    <w:p w:rsidR="000E4522" w:rsidRDefault="000E4522">
      <w:pPr>
        <w:rPr>
          <w:sz w:val="22"/>
          <w:szCs w:val="22"/>
        </w:rPr>
      </w:pPr>
      <w:r>
        <w:rPr>
          <w:sz w:val="22"/>
          <w:szCs w:val="22"/>
        </w:rPr>
        <w:t>Naam  ouder/verzorger………………………………..  Naam lid…………………………………………..</w:t>
      </w:r>
    </w:p>
    <w:p w:rsidR="000E4522" w:rsidRDefault="000E4522">
      <w:pPr>
        <w:rPr>
          <w:sz w:val="22"/>
          <w:szCs w:val="22"/>
        </w:rPr>
      </w:pPr>
    </w:p>
    <w:p w:rsidR="000E4522" w:rsidRDefault="000E4522">
      <w:pPr>
        <w:rPr>
          <w:sz w:val="22"/>
          <w:szCs w:val="22"/>
        </w:rPr>
      </w:pPr>
    </w:p>
    <w:p w:rsidR="000E4522" w:rsidRPr="00EE5CCA" w:rsidRDefault="000E4522">
      <w:pPr>
        <w:rPr>
          <w:sz w:val="22"/>
          <w:szCs w:val="22"/>
        </w:rPr>
      </w:pPr>
      <w:r>
        <w:rPr>
          <w:sz w:val="22"/>
          <w:szCs w:val="22"/>
        </w:rPr>
        <w:t>Handtekening…………………………………………    Handtekening…………………………………….</w:t>
      </w:r>
    </w:p>
    <w:sectPr w:rsidR="000E4522" w:rsidRPr="00EE5CCA" w:rsidSect="000E4522">
      <w:headerReference w:type="default" r:id="rId7"/>
      <w:footerReference w:type="default" r:id="rId8"/>
      <w:pgSz w:w="11900" w:h="16840"/>
      <w:pgMar w:top="2160" w:right="1418" w:bottom="1418"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F0" w:rsidRDefault="00CB01F0">
      <w:r>
        <w:separator/>
      </w:r>
    </w:p>
  </w:endnote>
  <w:endnote w:type="continuationSeparator" w:id="0">
    <w:p w:rsidR="00CB01F0" w:rsidRDefault="00C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96" w:rsidRDefault="006E4A96">
    <w:pPr>
      <w:pStyle w:val="Voettekst"/>
    </w:pPr>
  </w:p>
  <w:p w:rsidR="006E4A96" w:rsidRDefault="006E4A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F0" w:rsidRDefault="00CB01F0">
      <w:r>
        <w:separator/>
      </w:r>
    </w:p>
  </w:footnote>
  <w:footnote w:type="continuationSeparator" w:id="0">
    <w:p w:rsidR="00CB01F0" w:rsidRDefault="00CB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96" w:rsidRDefault="00D543E7">
    <w:pPr>
      <w:pStyle w:val="Koptekst"/>
      <w:tabs>
        <w:tab w:val="clear" w:pos="8306"/>
        <w:tab w:val="right" w:pos="9072"/>
      </w:tabs>
    </w:pPr>
    <w:r>
      <w:tab/>
    </w:r>
    <w:r>
      <w:tab/>
    </w:r>
    <w:r w:rsidR="00D25080">
      <w:rPr>
        <w:noProof/>
        <w:lang w:eastAsia="zh-TW"/>
      </w:rPr>
      <w:drawing>
        <wp:inline distT="0" distB="0" distL="0" distR="0" wp14:anchorId="47CA3014" wp14:editId="32A354CB">
          <wp:extent cx="1304925" cy="600075"/>
          <wp:effectExtent l="0" t="0" r="9525" b="9525"/>
          <wp:docPr id="1" name="Afbeelding 1" descr="Azsvrood 032 klein Pantone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svrood 032 klein Pantone kle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80"/>
    <w:rsid w:val="000708C2"/>
    <w:rsid w:val="000E4522"/>
    <w:rsid w:val="00247341"/>
    <w:rsid w:val="00451E43"/>
    <w:rsid w:val="006A47EE"/>
    <w:rsid w:val="006E4A96"/>
    <w:rsid w:val="008F5791"/>
    <w:rsid w:val="00C974C4"/>
    <w:rsid w:val="00CB01F0"/>
    <w:rsid w:val="00D25080"/>
    <w:rsid w:val="00D543E7"/>
    <w:rsid w:val="00D570BC"/>
    <w:rsid w:val="00D61AB0"/>
    <w:rsid w:val="00D640C4"/>
    <w:rsid w:val="00ED13CE"/>
    <w:rsid w:val="00EE5C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styleId="Ballontekst">
    <w:name w:val="Balloon Text"/>
    <w:basedOn w:val="Standaard"/>
    <w:link w:val="BallontekstChar"/>
    <w:uiPriority w:val="99"/>
    <w:semiHidden/>
    <w:unhideWhenUsed/>
    <w:rsid w:val="00D570BC"/>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0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styleId="Ballontekst">
    <w:name w:val="Balloon Text"/>
    <w:basedOn w:val="Standaard"/>
    <w:link w:val="BallontekstChar"/>
    <w:uiPriority w:val="99"/>
    <w:semiHidden/>
    <w:unhideWhenUsed/>
    <w:rsid w:val="00D570BC"/>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0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kslag\AppData\Local\Microsoft\Windows\Temporary%20Internet%20Files\Content.IE5\BD2Y19FS\AZSV_DocumentSjablo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AZSV_DocumentSjabloon.dot</Template>
  <TotalTime>7</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Links>
    <vt:vector size="6" baseType="variant">
      <vt:variant>
        <vt:i4>6488126</vt:i4>
      </vt:variant>
      <vt:variant>
        <vt:i4>1027</vt:i4>
      </vt:variant>
      <vt:variant>
        <vt:i4>1025</vt:i4>
      </vt:variant>
      <vt:variant>
        <vt:i4>1</vt:i4>
      </vt:variant>
      <vt:variant>
        <vt:lpwstr>Azsvrood 032 klein Pantone kleuren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Dijkslag</dc:creator>
  <cp:lastModifiedBy>Smees</cp:lastModifiedBy>
  <cp:revision>8</cp:revision>
  <cp:lastPrinted>2009-08-30T10:28:00Z</cp:lastPrinted>
  <dcterms:created xsi:type="dcterms:W3CDTF">2018-09-11T20:38:00Z</dcterms:created>
  <dcterms:modified xsi:type="dcterms:W3CDTF">2018-09-18T18:55:00Z</dcterms:modified>
</cp:coreProperties>
</file>